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90EC" w14:textId="32BCF11D" w:rsidR="00CB752C" w:rsidRDefault="007739B4" w:rsidP="00677A4F">
      <w:pPr>
        <w:pStyle w:val="Overskrift1"/>
        <w:spacing w:before="240"/>
        <w:rPr>
          <w:rFonts w:asciiTheme="minorHAnsi" w:hAnsiTheme="minorHAnsi"/>
        </w:rPr>
      </w:pPr>
      <w:proofErr w:type="spellStart"/>
      <w:r>
        <w:t>U</w:t>
      </w:r>
      <w:r w:rsidR="00665C50">
        <w:t>tgiftsrefusjon</w:t>
      </w:r>
      <w:proofErr w:type="spellEnd"/>
      <w:r w:rsidR="00665C50">
        <w:t xml:space="preserve">, diverse utlegg for </w:t>
      </w:r>
      <w:r w:rsidR="00397722" w:rsidRPr="00754AC3">
        <w:t>varer og tjenester</w:t>
      </w:r>
    </w:p>
    <w:p w14:paraId="0CFACED4" w14:textId="77777777" w:rsidR="004A18C9" w:rsidRDefault="004A18C9" w:rsidP="004A18C9"/>
    <w:p w14:paraId="74EB9688" w14:textId="4A85144A" w:rsidR="004A18C9" w:rsidRDefault="00C86537" w:rsidP="004A18C9">
      <w:pPr>
        <w:spacing w:line="259" w:lineRule="auto"/>
        <w:ind w:left="440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Allment</w:t>
      </w:r>
    </w:p>
    <w:p w14:paraId="6D63899F" w14:textId="16216A57" w:rsidR="004A18C9" w:rsidRPr="00015E7C" w:rsidRDefault="004A18C9" w:rsidP="00015E7C">
      <w:pPr>
        <w:pStyle w:val="Listeavsnitt"/>
        <w:numPr>
          <w:ilvl w:val="0"/>
          <w:numId w:val="5"/>
        </w:numPr>
        <w:spacing w:line="259" w:lineRule="auto"/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</w:pPr>
      <w:r w:rsidRPr="00015E7C"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  <w:t>Benyttes ved refusjon av diverse utlegg</w:t>
      </w:r>
    </w:p>
    <w:p w14:paraId="1AF94288" w14:textId="22DC4E42" w:rsidR="004A18C9" w:rsidRPr="00015E7C" w:rsidRDefault="003354E9" w:rsidP="003354E9">
      <w:pPr>
        <w:pStyle w:val="Listeavsnitt"/>
        <w:numPr>
          <w:ilvl w:val="0"/>
          <w:numId w:val="5"/>
        </w:numPr>
        <w:spacing w:line="259" w:lineRule="auto"/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</w:pPr>
      <w:r w:rsidRPr="003354E9"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  <w:t>Leveres til leder for godkjenning, sammen med originale kvitteringer, dommerhonorarskjemaer eller annen dokumentasjon</w:t>
      </w:r>
    </w:p>
    <w:p w14:paraId="0AB3D32B" w14:textId="7650F7C2" w:rsidR="004A18C9" w:rsidRPr="00015E7C" w:rsidRDefault="004A18C9" w:rsidP="00015E7C">
      <w:pPr>
        <w:pStyle w:val="Listeavsnitt"/>
        <w:numPr>
          <w:ilvl w:val="0"/>
          <w:numId w:val="5"/>
        </w:numPr>
        <w:spacing w:line="259" w:lineRule="auto"/>
        <w:rPr>
          <w:rFonts w:asciiTheme="minorHAnsi" w:hAnsiTheme="minorHAnsi"/>
          <w:color w:val="7F7F7F" w:themeColor="text1" w:themeTint="80"/>
          <w:sz w:val="18"/>
          <w:szCs w:val="22"/>
        </w:rPr>
      </w:pPr>
      <w:r w:rsidRPr="00015E7C"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  <w:t>Bruk blokkbokstaver</w:t>
      </w:r>
    </w:p>
    <w:p w14:paraId="56EDBFD2" w14:textId="77777777" w:rsidR="008F1693" w:rsidRPr="00A819E5" w:rsidRDefault="008F1693" w:rsidP="008F1693">
      <w:pPr>
        <w:rPr>
          <w:rFonts w:asciiTheme="minorHAnsi" w:hAnsiTheme="minorHAnsi"/>
          <w:sz w:val="22"/>
          <w:szCs w:val="22"/>
        </w:rPr>
      </w:pPr>
    </w:p>
    <w:p w14:paraId="07CF4D04" w14:textId="0BE87855" w:rsidR="00A819E5" w:rsidRDefault="00A819E5" w:rsidP="00A819E5">
      <w:pPr>
        <w:spacing w:line="259" w:lineRule="auto"/>
        <w:ind w:left="440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Lag / mottaker</w:t>
      </w:r>
      <w:r w:rsidR="00015E7C">
        <w:rPr>
          <w:rFonts w:asciiTheme="minorHAnsi" w:eastAsia="Arial" w:hAnsiTheme="minorHAnsi" w:cs="Arial"/>
          <w:b/>
          <w:sz w:val="22"/>
          <w:szCs w:val="22"/>
        </w:rPr>
        <w:t xml:space="preserve"> av varer</w:t>
      </w:r>
    </w:p>
    <w:p w14:paraId="39D08C83" w14:textId="77777777" w:rsidR="00DA3350" w:rsidRPr="00665C50" w:rsidRDefault="00DA3350" w:rsidP="00A819E5">
      <w:pPr>
        <w:spacing w:line="259" w:lineRule="auto"/>
        <w:ind w:left="440"/>
        <w:rPr>
          <w:rFonts w:asciiTheme="minorHAnsi" w:hAnsiTheme="minorHAnsi"/>
          <w:color w:val="7F7F7F" w:themeColor="text1" w:themeTint="80"/>
          <w:sz w:val="18"/>
          <w:szCs w:val="22"/>
        </w:rPr>
      </w:pPr>
    </w:p>
    <w:p w14:paraId="2CBC094A" w14:textId="44BD2EE7" w:rsidR="00DA3350" w:rsidRDefault="00DA3350" w:rsidP="004E626C">
      <w:pPr>
        <w:spacing w:line="259" w:lineRule="auto"/>
        <w:ind w:left="440"/>
        <w:rPr>
          <w:rFonts w:asciiTheme="minorHAnsi" w:eastAsia="Arial" w:hAnsiTheme="minorHAnsi" w:cs="Arial"/>
          <w:sz w:val="22"/>
          <w:szCs w:val="22"/>
        </w:rPr>
      </w:pPr>
    </w:p>
    <w:p w14:paraId="28BD37A6" w14:textId="77777777" w:rsidR="00DA3350" w:rsidRPr="003354E9" w:rsidRDefault="00DA3350" w:rsidP="004E626C">
      <w:pPr>
        <w:spacing w:line="259" w:lineRule="auto"/>
        <w:ind w:left="440"/>
        <w:rPr>
          <w:rFonts w:asciiTheme="minorHAnsi" w:eastAsia="Arial" w:hAnsiTheme="minorHAnsi" w:cs="Arial"/>
          <w:sz w:val="22"/>
          <w:szCs w:val="22"/>
        </w:rPr>
      </w:pPr>
    </w:p>
    <w:p w14:paraId="446AC7E0" w14:textId="29F385F7" w:rsidR="004E626C" w:rsidRDefault="004A18C9" w:rsidP="004E626C">
      <w:pPr>
        <w:spacing w:line="259" w:lineRule="auto"/>
        <w:ind w:left="440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Utleggsspesifikasjon</w:t>
      </w:r>
    </w:p>
    <w:p w14:paraId="05FCD2B0" w14:textId="54ADA6F8" w:rsidR="0036716B" w:rsidRPr="00665C50" w:rsidRDefault="0036716B" w:rsidP="0036716B">
      <w:pPr>
        <w:spacing w:line="259" w:lineRule="auto"/>
        <w:ind w:left="440"/>
        <w:rPr>
          <w:rFonts w:asciiTheme="minorHAnsi" w:hAnsiTheme="minorHAnsi"/>
          <w:color w:val="7F7F7F" w:themeColor="text1" w:themeTint="80"/>
          <w:sz w:val="18"/>
          <w:szCs w:val="22"/>
        </w:rPr>
      </w:pPr>
      <w:r>
        <w:rPr>
          <w:rFonts w:asciiTheme="minorHAnsi" w:eastAsia="Arial" w:hAnsiTheme="minorHAnsi" w:cs="Arial"/>
          <w:i/>
          <w:color w:val="7F7F7F" w:themeColor="text1" w:themeTint="80"/>
          <w:sz w:val="18"/>
          <w:szCs w:val="22"/>
        </w:rPr>
        <w:t>Beskriv hvert vedlegg på egen rad</w:t>
      </w:r>
    </w:p>
    <w:tbl>
      <w:tblPr>
        <w:tblStyle w:val="TableGrid"/>
        <w:tblW w:w="9771" w:type="dxa"/>
        <w:tblInd w:w="430" w:type="dxa"/>
        <w:tblCellMar>
          <w:right w:w="14" w:type="dxa"/>
        </w:tblCellMar>
        <w:tblLook w:val="04E0" w:firstRow="1" w:lastRow="1" w:firstColumn="1" w:lastColumn="0" w:noHBand="0" w:noVBand="1"/>
      </w:tblPr>
      <w:tblGrid>
        <w:gridCol w:w="6936"/>
        <w:gridCol w:w="1418"/>
        <w:gridCol w:w="1417"/>
      </w:tblGrid>
      <w:tr w:rsidR="00754AC3" w:rsidRPr="00754AC3" w14:paraId="624445A0" w14:textId="77777777" w:rsidTr="00345022">
        <w:trPr>
          <w:trHeight w:val="48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82B730" w14:textId="1B1F4496" w:rsidR="00754AC3" w:rsidRPr="00754AC3" w:rsidRDefault="001E0BFD" w:rsidP="001A54F5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  <w:r>
              <w:rPr>
                <w:rFonts w:eastAsia="Arial" w:cs="Arial"/>
                <w:b/>
                <w:sz w:val="22"/>
                <w:szCs w:val="22"/>
                <w:lang w:val="nb-NO"/>
              </w:rPr>
              <w:t>Utgift (hva?)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E62267" w14:textId="0C851E1E" w:rsidR="00754AC3" w:rsidRPr="008F1693" w:rsidRDefault="00015E7C" w:rsidP="008F1693">
            <w:pPr>
              <w:spacing w:line="259" w:lineRule="auto"/>
              <w:ind w:left="70"/>
              <w:rPr>
                <w:b/>
                <w:sz w:val="22"/>
                <w:szCs w:val="22"/>
                <w:lang w:val="nb-NO"/>
              </w:rPr>
            </w:pPr>
            <w:proofErr w:type="spellStart"/>
            <w:r>
              <w:rPr>
                <w:b/>
                <w:sz w:val="22"/>
                <w:szCs w:val="22"/>
                <w:lang w:val="nb-NO"/>
              </w:rPr>
              <w:t>Vedleggsnr</w:t>
            </w:r>
            <w:proofErr w:type="spellEnd"/>
            <w:r>
              <w:rPr>
                <w:b/>
                <w:sz w:val="22"/>
                <w:szCs w:val="22"/>
                <w:lang w:val="nb-N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C26FB4" w14:textId="2747A15A" w:rsidR="00754AC3" w:rsidRPr="00754AC3" w:rsidRDefault="00015E7C" w:rsidP="001E0BFD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  <w:r>
              <w:rPr>
                <w:rFonts w:eastAsia="Arial" w:cs="Arial"/>
                <w:b/>
                <w:sz w:val="22"/>
                <w:szCs w:val="22"/>
                <w:lang w:val="nb-NO"/>
              </w:rPr>
              <w:t>Beløp</w:t>
            </w:r>
            <w:r w:rsidR="00754AC3" w:rsidRPr="00754AC3">
              <w:rPr>
                <w:rFonts w:eastAsia="Arial" w:cs="Arial"/>
                <w:b/>
                <w:sz w:val="22"/>
                <w:szCs w:val="22"/>
                <w:lang w:val="nb-NO"/>
              </w:rPr>
              <w:t xml:space="preserve"> </w:t>
            </w:r>
          </w:p>
        </w:tc>
      </w:tr>
      <w:tr w:rsidR="00754AC3" w:rsidRPr="00754AC3" w14:paraId="74BF22CD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2FF7FE" w14:textId="663B6B78" w:rsidR="00754AC3" w:rsidRPr="00754AC3" w:rsidRDefault="005334D6" w:rsidP="00525F50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Bossavgift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862CF2" w14:textId="679B6FEA" w:rsidR="00754AC3" w:rsidRPr="00754AC3" w:rsidRDefault="00754AC3" w:rsidP="00754AC3">
            <w:pPr>
              <w:spacing w:after="160" w:line="259" w:lineRule="auto"/>
              <w:ind w:left="142"/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00771DCE" w14:textId="12ABE5CC" w:rsidR="00754AC3" w:rsidRPr="00754AC3" w:rsidRDefault="00754AC3" w:rsidP="005334D6">
            <w:pPr>
              <w:spacing w:line="259" w:lineRule="auto"/>
              <w:ind w:left="70"/>
              <w:jc w:val="right"/>
              <w:rPr>
                <w:sz w:val="22"/>
                <w:szCs w:val="22"/>
                <w:lang w:val="nb-NO"/>
              </w:rPr>
            </w:pPr>
          </w:p>
        </w:tc>
      </w:tr>
      <w:tr w:rsidR="00754AC3" w:rsidRPr="00754AC3" w14:paraId="2CF550C3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A710CD" w14:textId="03DF121C" w:rsidR="00754AC3" w:rsidRPr="00754AC3" w:rsidRDefault="005334D6" w:rsidP="00525F50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Bossavgift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916002" w14:textId="512155AC" w:rsidR="00754AC3" w:rsidRPr="00754AC3" w:rsidRDefault="00754AC3" w:rsidP="00754AC3">
            <w:pPr>
              <w:spacing w:after="160" w:line="259" w:lineRule="auto"/>
              <w:ind w:left="142"/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5A1D3133" w14:textId="07CEFF90" w:rsidR="00754AC3" w:rsidRPr="00754AC3" w:rsidRDefault="00754AC3" w:rsidP="005334D6">
            <w:pPr>
              <w:spacing w:line="259" w:lineRule="auto"/>
              <w:ind w:left="70"/>
              <w:jc w:val="right"/>
              <w:rPr>
                <w:sz w:val="22"/>
                <w:szCs w:val="22"/>
                <w:lang w:val="nb-NO"/>
              </w:rPr>
            </w:pPr>
          </w:p>
        </w:tc>
      </w:tr>
      <w:tr w:rsidR="00754AC3" w:rsidRPr="00754AC3" w14:paraId="15BA0095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281D82" w14:textId="0CC3A584" w:rsidR="00754AC3" w:rsidRPr="00754AC3" w:rsidRDefault="00754AC3" w:rsidP="004F3012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72944B" w14:textId="75E7315F" w:rsidR="00754AC3" w:rsidRPr="00754AC3" w:rsidRDefault="00754AC3" w:rsidP="00754AC3">
            <w:pPr>
              <w:spacing w:after="160" w:line="259" w:lineRule="auto"/>
              <w:ind w:left="142"/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0AAFCF8D" w14:textId="40BEDBEB" w:rsidR="00754AC3" w:rsidRPr="00754AC3" w:rsidRDefault="00754AC3" w:rsidP="00BA1E1C">
            <w:pPr>
              <w:spacing w:line="259" w:lineRule="auto"/>
              <w:ind w:left="70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962070" w:rsidRPr="00754AC3" w14:paraId="286942FA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1CB33F" w14:textId="286383CA" w:rsidR="00962070" w:rsidRPr="00754AC3" w:rsidRDefault="00962070" w:rsidP="001E0BFD">
            <w:pPr>
              <w:spacing w:line="259" w:lineRule="auto"/>
              <w:ind w:left="7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155AA4" w14:textId="415E0F7C" w:rsidR="00962070" w:rsidRPr="00754AC3" w:rsidRDefault="00962070" w:rsidP="00754AC3">
            <w:pPr>
              <w:spacing w:after="160" w:line="259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2C432EDB" w14:textId="1728BCB4" w:rsidR="00962070" w:rsidRPr="00754AC3" w:rsidRDefault="00962070" w:rsidP="00C74CAC">
            <w:pPr>
              <w:spacing w:line="259" w:lineRule="auto"/>
              <w:ind w:left="70"/>
              <w:jc w:val="right"/>
              <w:rPr>
                <w:sz w:val="22"/>
                <w:szCs w:val="22"/>
              </w:rPr>
            </w:pPr>
          </w:p>
        </w:tc>
      </w:tr>
      <w:tr w:rsidR="00754AC3" w:rsidRPr="00754AC3" w14:paraId="3441E065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B51BFD" w14:textId="138D2224" w:rsidR="00754AC3" w:rsidRPr="00754AC3" w:rsidRDefault="00754AC3" w:rsidP="001E0BFD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F3B59B" w14:textId="5084D932" w:rsidR="00754AC3" w:rsidRPr="00754AC3" w:rsidRDefault="00754AC3" w:rsidP="00754AC3">
            <w:pPr>
              <w:spacing w:after="160" w:line="259" w:lineRule="auto"/>
              <w:ind w:left="142"/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688AEA0D" w14:textId="302D44D5" w:rsidR="00754AC3" w:rsidRPr="00754AC3" w:rsidRDefault="00754AC3" w:rsidP="00BA1E1C">
            <w:pPr>
              <w:spacing w:line="259" w:lineRule="auto"/>
              <w:ind w:left="70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4A18C9" w:rsidRPr="00754AC3" w14:paraId="2EB30B68" w14:textId="77777777" w:rsidTr="00C14C06">
        <w:trPr>
          <w:trHeight w:val="4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24D0DF" w14:textId="77777777" w:rsidR="004A18C9" w:rsidRPr="00754AC3" w:rsidRDefault="004A18C9" w:rsidP="001E0BFD">
            <w:pPr>
              <w:spacing w:line="259" w:lineRule="auto"/>
              <w:ind w:left="70"/>
              <w:rPr>
                <w:sz w:val="22"/>
                <w:szCs w:val="22"/>
                <w:lang w:val="nb-NO"/>
              </w:rPr>
            </w:pPr>
            <w:r w:rsidRPr="00754AC3"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ACC6BC" w14:textId="081FFE95" w:rsidR="004A18C9" w:rsidRPr="00754AC3" w:rsidRDefault="004A18C9" w:rsidP="001E0BFD">
            <w:pPr>
              <w:spacing w:after="160" w:line="259" w:lineRule="auto"/>
              <w:rPr>
                <w:sz w:val="22"/>
                <w:szCs w:val="22"/>
                <w:lang w:val="nb-NO"/>
              </w:rPr>
            </w:pPr>
            <w:r w:rsidRPr="00754AC3"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4472C4" w:themeColor="accent5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0450E6CD" w14:textId="77777777" w:rsidR="004A18C9" w:rsidRPr="00754AC3" w:rsidRDefault="004A18C9" w:rsidP="00C74CAC">
            <w:pPr>
              <w:spacing w:line="259" w:lineRule="auto"/>
              <w:ind w:left="70"/>
              <w:jc w:val="right"/>
              <w:rPr>
                <w:sz w:val="22"/>
                <w:szCs w:val="22"/>
                <w:lang w:val="nb-NO"/>
              </w:rPr>
            </w:pPr>
            <w:r w:rsidRPr="00754AC3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7739B4" w:rsidRPr="00754AC3" w14:paraId="02CC315E" w14:textId="77777777" w:rsidTr="00C14C06">
        <w:trPr>
          <w:trHeight w:val="487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472C4" w:themeColor="accent5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5CE0F031" w14:textId="22463A74" w:rsidR="007739B4" w:rsidRPr="008F1693" w:rsidRDefault="007739B4" w:rsidP="007739B4">
            <w:pPr>
              <w:spacing w:line="259" w:lineRule="auto"/>
              <w:ind w:left="70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Totalt utlegg</w:t>
            </w:r>
          </w:p>
        </w:tc>
        <w:tc>
          <w:tcPr>
            <w:tcW w:w="141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3C6B7DF7" w14:textId="75FF4FB2" w:rsidR="007739B4" w:rsidRPr="00754AC3" w:rsidRDefault="007739B4" w:rsidP="00BA1E1C">
            <w:pPr>
              <w:spacing w:line="259" w:lineRule="auto"/>
              <w:ind w:left="70"/>
              <w:jc w:val="center"/>
              <w:rPr>
                <w:sz w:val="22"/>
                <w:szCs w:val="22"/>
                <w:lang w:val="nb-NO"/>
              </w:rPr>
            </w:pPr>
          </w:p>
        </w:tc>
      </w:tr>
    </w:tbl>
    <w:p w14:paraId="2B90F358" w14:textId="77777777" w:rsidR="00015E7C" w:rsidRDefault="00015E7C" w:rsidP="00015E7C"/>
    <w:p w14:paraId="68866312" w14:textId="56F98723" w:rsidR="0036716B" w:rsidRDefault="0036716B" w:rsidP="0036716B">
      <w:pPr>
        <w:spacing w:line="259" w:lineRule="auto"/>
        <w:ind w:left="440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Utesteder</w:t>
      </w:r>
    </w:p>
    <w:p w14:paraId="069399EF" w14:textId="25B79CEC" w:rsidR="0036716B" w:rsidRPr="00C86537" w:rsidRDefault="00C86537" w:rsidP="0036716B">
      <w:pPr>
        <w:spacing w:line="259" w:lineRule="auto"/>
        <w:ind w:left="440"/>
        <w:rPr>
          <w:rFonts w:asciiTheme="minorHAnsi" w:hAnsiTheme="minorHAnsi"/>
          <w:i/>
          <w:color w:val="7F7F7F" w:themeColor="text1" w:themeTint="80"/>
          <w:sz w:val="18"/>
          <w:szCs w:val="22"/>
        </w:rPr>
      </w:pPr>
      <w:r w:rsidRPr="00C86537">
        <w:rPr>
          <w:rFonts w:asciiTheme="minorHAnsi" w:hAnsiTheme="minorHAnsi"/>
          <w:i/>
          <w:color w:val="7F7F7F" w:themeColor="text1" w:themeTint="80"/>
          <w:sz w:val="18"/>
          <w:szCs w:val="22"/>
        </w:rPr>
        <w:t xml:space="preserve">Fyll i for utbetaling </w:t>
      </w:r>
      <w:r>
        <w:rPr>
          <w:rFonts w:asciiTheme="minorHAnsi" w:hAnsiTheme="minorHAnsi"/>
          <w:i/>
          <w:color w:val="7F7F7F" w:themeColor="text1" w:themeTint="80"/>
          <w:sz w:val="18"/>
          <w:szCs w:val="22"/>
        </w:rPr>
        <w:t>av refusjon</w:t>
      </w:r>
    </w:p>
    <w:tbl>
      <w:tblPr>
        <w:tblStyle w:val="Tabellrutenett"/>
        <w:tblW w:w="9780" w:type="dxa"/>
        <w:tblInd w:w="421" w:type="dxa"/>
        <w:tblLook w:val="04A0" w:firstRow="1" w:lastRow="0" w:firstColumn="1" w:lastColumn="0" w:noHBand="0" w:noVBand="1"/>
      </w:tblPr>
      <w:tblGrid>
        <w:gridCol w:w="2220"/>
        <w:gridCol w:w="1465"/>
        <w:gridCol w:w="2315"/>
        <w:gridCol w:w="520"/>
        <w:gridCol w:w="3260"/>
      </w:tblGrid>
      <w:tr w:rsidR="001A54F5" w:rsidRPr="008F1693" w14:paraId="697BAA5D" w14:textId="77777777" w:rsidTr="001A54F5">
        <w:trPr>
          <w:trHeight w:val="476"/>
        </w:trPr>
        <w:tc>
          <w:tcPr>
            <w:tcW w:w="2220" w:type="dxa"/>
          </w:tcPr>
          <w:p w14:paraId="5C2268AC" w14:textId="20692A74" w:rsidR="001A54F5" w:rsidRPr="00677A4F" w:rsidRDefault="001A54F5" w:rsidP="001E0BFD">
            <w:pPr>
              <w:spacing w:line="259" w:lineRule="auto"/>
              <w:ind w:left="70"/>
              <w:rPr>
                <w:rFonts w:asciiTheme="minorHAnsi" w:hAnsiTheme="minorHAnsi"/>
                <w:b/>
                <w:sz w:val="22"/>
                <w:szCs w:val="22"/>
              </w:rPr>
            </w:pPr>
            <w:r w:rsidRPr="00677A4F">
              <w:rPr>
                <w:rFonts w:asciiTheme="minorHAnsi" w:hAnsiTheme="minorHAnsi"/>
                <w:b/>
                <w:sz w:val="22"/>
                <w:szCs w:val="22"/>
              </w:rPr>
              <w:t>Navn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14:paraId="0C6A6A46" w14:textId="4F78C88A" w:rsidR="001A54F5" w:rsidRDefault="001A54F5" w:rsidP="001E0B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54F5" w:rsidRPr="008F1693" w14:paraId="6DD183F9" w14:textId="77777777" w:rsidTr="001A54F5">
        <w:trPr>
          <w:trHeight w:val="476"/>
        </w:trPr>
        <w:tc>
          <w:tcPr>
            <w:tcW w:w="2220" w:type="dxa"/>
          </w:tcPr>
          <w:p w14:paraId="2EE82530" w14:textId="22BCDCEE" w:rsidR="001A54F5" w:rsidRPr="00677A4F" w:rsidRDefault="001A54F5" w:rsidP="001A54F5">
            <w:pPr>
              <w:spacing w:line="259" w:lineRule="auto"/>
              <w:ind w:left="70"/>
              <w:rPr>
                <w:rFonts w:asciiTheme="minorHAnsi" w:hAnsiTheme="minorHAnsi"/>
                <w:b/>
                <w:sz w:val="22"/>
                <w:szCs w:val="22"/>
              </w:rPr>
            </w:pPr>
            <w:r w:rsidRPr="00677A4F">
              <w:rPr>
                <w:rFonts w:asciiTheme="minorHAnsi" w:hAnsiTheme="minorHAnsi"/>
                <w:b/>
                <w:sz w:val="22"/>
                <w:szCs w:val="22"/>
              </w:rPr>
              <w:t>Telefonnummer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og epostadresse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6CC2D301" w14:textId="694C23E6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Telefonnummer</w:t>
            </w:r>
            <w:r>
              <w:rPr>
                <w:rFonts w:asciiTheme="minorHAnsi" w:hAnsiTheme="minorHAnsi"/>
                <w:i/>
                <w:color w:val="7F7F7F" w:themeColor="text1" w:themeTint="80"/>
                <w:sz w:val="18"/>
                <w:szCs w:val="22"/>
              </w:rPr>
              <w:br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236B05C3" w14:textId="3E1F2AF4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Epostadresse</w:t>
            </w:r>
          </w:p>
        </w:tc>
      </w:tr>
      <w:tr w:rsidR="001A54F5" w:rsidRPr="008F1693" w14:paraId="7522C9C0" w14:textId="77777777" w:rsidTr="001A54F5">
        <w:trPr>
          <w:trHeight w:val="476"/>
        </w:trPr>
        <w:tc>
          <w:tcPr>
            <w:tcW w:w="2220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2F90991D" w14:textId="1FEA1C2D" w:rsidR="001A54F5" w:rsidRPr="00C86537" w:rsidRDefault="001A54F5" w:rsidP="001A54F5">
            <w:pPr>
              <w:spacing w:line="259" w:lineRule="auto"/>
              <w:ind w:left="70"/>
              <w:rPr>
                <w:rFonts w:asciiTheme="minorHAnsi" w:hAnsiTheme="minorHAnsi"/>
                <w:b/>
                <w:sz w:val="22"/>
                <w:szCs w:val="22"/>
              </w:rPr>
            </w:pPr>
            <w:r w:rsidRPr="00C86537">
              <w:rPr>
                <w:rFonts w:asciiTheme="minorHAnsi" w:hAnsiTheme="minorHAnsi"/>
                <w:b/>
                <w:sz w:val="22"/>
                <w:szCs w:val="22"/>
              </w:rPr>
              <w:t>Bankkontonummer</w:t>
            </w:r>
          </w:p>
        </w:tc>
        <w:tc>
          <w:tcPr>
            <w:tcW w:w="7560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B709419" w14:textId="599927C9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54F5" w:rsidRPr="008F1693" w14:paraId="47A2373C" w14:textId="77777777" w:rsidTr="001A54F5">
        <w:trPr>
          <w:trHeight w:val="476"/>
        </w:trPr>
        <w:tc>
          <w:tcPr>
            <w:tcW w:w="2220" w:type="dxa"/>
          </w:tcPr>
          <w:p w14:paraId="78CBCDEA" w14:textId="09B86667" w:rsidR="001A54F5" w:rsidRPr="00C86537" w:rsidRDefault="00E65F4A" w:rsidP="001A54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</w:t>
            </w:r>
            <w:r w:rsidR="001A54F5">
              <w:rPr>
                <w:rFonts w:asciiTheme="minorHAnsi" w:hAnsiTheme="minorHAnsi"/>
                <w:b/>
                <w:sz w:val="22"/>
                <w:szCs w:val="22"/>
              </w:rPr>
              <w:t xml:space="preserve">steders </w:t>
            </w:r>
            <w:r w:rsidR="001A54F5" w:rsidRPr="00677A4F">
              <w:rPr>
                <w:rFonts w:asciiTheme="minorHAnsi" w:hAnsiTheme="minorHAnsi"/>
                <w:b/>
                <w:sz w:val="22"/>
                <w:szCs w:val="22"/>
              </w:rPr>
              <w:t>underskrift</w:t>
            </w:r>
          </w:p>
        </w:tc>
        <w:tc>
          <w:tcPr>
            <w:tcW w:w="1465" w:type="dxa"/>
          </w:tcPr>
          <w:p w14:paraId="3DA772C2" w14:textId="277EC19D" w:rsidR="001A54F5" w:rsidRPr="00677A4F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 w:rsidRPr="00677A4F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Dato</w:t>
            </w:r>
          </w:p>
        </w:tc>
        <w:tc>
          <w:tcPr>
            <w:tcW w:w="6095" w:type="dxa"/>
            <w:gridSpan w:val="3"/>
          </w:tcPr>
          <w:p w14:paraId="5BEA53EB" w14:textId="51C9B1F5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 w:rsidRPr="00677A4F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Underskrift</w:t>
            </w:r>
            <w:r w:rsidR="007739B4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***</w:t>
            </w:r>
            <w:proofErr w:type="spellStart"/>
            <w:r w:rsidR="007739B4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sign</w:t>
            </w:r>
            <w:proofErr w:type="spellEnd"/>
            <w:r w:rsidR="007739B4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**</w:t>
            </w:r>
          </w:p>
        </w:tc>
      </w:tr>
      <w:tr w:rsidR="001A54F5" w:rsidRPr="008F1693" w14:paraId="00E0C093" w14:textId="77777777" w:rsidTr="001A54F5">
        <w:trPr>
          <w:trHeight w:val="476"/>
        </w:trPr>
        <w:tc>
          <w:tcPr>
            <w:tcW w:w="2220" w:type="dxa"/>
          </w:tcPr>
          <w:p w14:paraId="549D1BE3" w14:textId="07E5462B" w:rsidR="001A54F5" w:rsidRPr="00677A4F" w:rsidRDefault="001A54F5" w:rsidP="001A54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7A4F">
              <w:rPr>
                <w:rFonts w:asciiTheme="minorHAnsi" w:hAnsiTheme="minorHAnsi"/>
                <w:b/>
                <w:sz w:val="22"/>
                <w:szCs w:val="22"/>
              </w:rPr>
              <w:t>Godkjent av leder</w:t>
            </w:r>
          </w:p>
        </w:tc>
        <w:tc>
          <w:tcPr>
            <w:tcW w:w="1465" w:type="dxa"/>
          </w:tcPr>
          <w:p w14:paraId="17744753" w14:textId="35C20B0B" w:rsidR="001A54F5" w:rsidRPr="00677A4F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 w:rsidRPr="00677A4F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Dato</w:t>
            </w:r>
            <w:r>
              <w:rPr>
                <w:rFonts w:asciiTheme="minorHAnsi" w:hAnsiTheme="minorHAnsi"/>
                <w:i/>
                <w:color w:val="7F7F7F" w:themeColor="text1" w:themeTint="80"/>
                <w:sz w:val="18"/>
                <w:szCs w:val="22"/>
              </w:rPr>
              <w:br/>
            </w:r>
          </w:p>
        </w:tc>
        <w:tc>
          <w:tcPr>
            <w:tcW w:w="2835" w:type="dxa"/>
            <w:gridSpan w:val="2"/>
          </w:tcPr>
          <w:p w14:paraId="6BF329F8" w14:textId="2FE21D27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Navn</w:t>
            </w:r>
            <w:r>
              <w:rPr>
                <w:rFonts w:asciiTheme="minorHAnsi" w:hAnsiTheme="minorHAnsi"/>
                <w:i/>
                <w:color w:val="7F7F7F" w:themeColor="text1" w:themeTint="80"/>
                <w:sz w:val="18"/>
                <w:szCs w:val="22"/>
              </w:rPr>
              <w:br/>
            </w:r>
          </w:p>
        </w:tc>
        <w:tc>
          <w:tcPr>
            <w:tcW w:w="3260" w:type="dxa"/>
          </w:tcPr>
          <w:p w14:paraId="2A43AA15" w14:textId="1D23F7C7" w:rsidR="001A54F5" w:rsidRDefault="001A54F5" w:rsidP="001A54F5">
            <w:pPr>
              <w:rPr>
                <w:rFonts w:asciiTheme="minorHAnsi" w:hAnsiTheme="minorHAnsi"/>
                <w:sz w:val="22"/>
                <w:szCs w:val="22"/>
              </w:rPr>
            </w:pPr>
            <w:r w:rsidRPr="00677A4F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2"/>
              </w:rPr>
              <w:t>Underskrift</w:t>
            </w:r>
          </w:p>
        </w:tc>
      </w:tr>
    </w:tbl>
    <w:p w14:paraId="7EE61ECD" w14:textId="77777777" w:rsidR="00677A4F" w:rsidRPr="00677A4F" w:rsidRDefault="00677A4F" w:rsidP="00486C09">
      <w:pPr>
        <w:rPr>
          <w:rFonts w:asciiTheme="minorHAnsi" w:hAnsiTheme="minorHAnsi"/>
          <w:sz w:val="22"/>
          <w:szCs w:val="22"/>
        </w:rPr>
      </w:pPr>
    </w:p>
    <w:sectPr w:rsidR="00677A4F" w:rsidRPr="00677A4F" w:rsidSect="001E0BFD">
      <w:headerReference w:type="default" r:id="rId11"/>
      <w:footerReference w:type="default" r:id="rId12"/>
      <w:type w:val="continuous"/>
      <w:pgSz w:w="11900" w:h="16840"/>
      <w:pgMar w:top="1418" w:right="843" w:bottom="1134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CC60" w14:textId="77777777" w:rsidR="004A29EB" w:rsidRDefault="004A29EB">
      <w:r>
        <w:separator/>
      </w:r>
    </w:p>
  </w:endnote>
  <w:endnote w:type="continuationSeparator" w:id="0">
    <w:p w14:paraId="5392F29F" w14:textId="77777777" w:rsidR="004A29EB" w:rsidRDefault="004A29EB">
      <w:r>
        <w:continuationSeparator/>
      </w:r>
    </w:p>
  </w:endnote>
  <w:endnote w:type="continuationNotice" w:id="1">
    <w:p w14:paraId="1100EE33" w14:textId="77777777" w:rsidR="004A29EB" w:rsidRDefault="004A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3F10" w14:textId="77777777" w:rsidR="009D7106" w:rsidRPr="0067507F" w:rsidRDefault="009D7106" w:rsidP="00F71B69">
    <w:pPr>
      <w:pStyle w:val="Bunntekst"/>
      <w:ind w:right="283"/>
      <w:rPr>
        <w:rFonts w:asciiTheme="minorHAnsi" w:hAnsiTheme="minorHAnsi"/>
        <w:color w:val="010192"/>
        <w:sz w:val="22"/>
        <w:szCs w:val="22"/>
        <w:vertAlign w:val="superscript"/>
      </w:rPr>
    </w:pPr>
    <w:r w:rsidRPr="0067507F">
      <w:rPr>
        <w:rFonts w:asciiTheme="minorHAnsi" w:hAnsiTheme="minorHAnsi"/>
        <w:noProof/>
        <w:sz w:val="22"/>
        <w:szCs w:val="22"/>
        <w:lang w:eastAsia="nb-NO"/>
      </w:rPr>
      <w:drawing>
        <wp:anchor distT="0" distB="0" distL="114300" distR="114300" simplePos="0" relativeHeight="251658240" behindDoc="0" locked="0" layoutInCell="1" allowOverlap="1" wp14:anchorId="3429970D" wp14:editId="3A94AB9C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6372225" cy="220980"/>
          <wp:effectExtent l="0" t="0" r="0" b="7620"/>
          <wp:wrapNone/>
          <wp:docPr id="8" name="Picture 8" descr="SK DJERV bunn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 DJERV bunn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DC1A" w14:textId="77777777" w:rsidR="004A29EB" w:rsidRDefault="004A29EB">
      <w:r>
        <w:separator/>
      </w:r>
    </w:p>
  </w:footnote>
  <w:footnote w:type="continuationSeparator" w:id="0">
    <w:p w14:paraId="7A696B21" w14:textId="77777777" w:rsidR="004A29EB" w:rsidRDefault="004A29EB">
      <w:r>
        <w:continuationSeparator/>
      </w:r>
    </w:p>
  </w:footnote>
  <w:footnote w:type="continuationNotice" w:id="1">
    <w:p w14:paraId="60C790DB" w14:textId="77777777" w:rsidR="004A29EB" w:rsidRDefault="004A2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96C9" w14:textId="67DD70C4" w:rsidR="009D7106" w:rsidRPr="0067507F" w:rsidRDefault="009D7106" w:rsidP="0067507F">
    <w:pPr>
      <w:pStyle w:val="Topptekst"/>
      <w:tabs>
        <w:tab w:val="clear" w:pos="4536"/>
        <w:tab w:val="clear" w:pos="9072"/>
        <w:tab w:val="right" w:pos="10206"/>
      </w:tabs>
      <w:rPr>
        <w:rFonts w:asciiTheme="minorHAnsi" w:hAnsiTheme="minorHAnsi"/>
        <w:noProof/>
        <w:sz w:val="22"/>
        <w:szCs w:val="22"/>
        <w:lang w:val="en-US" w:eastAsia="nb-NO"/>
      </w:rPr>
    </w:pPr>
    <w:r w:rsidRPr="0067507F">
      <w:rPr>
        <w:rFonts w:asciiTheme="minorHAnsi" w:hAnsiTheme="minorHAnsi"/>
        <w:sz w:val="22"/>
        <w:szCs w:val="22"/>
      </w:rPr>
      <w:tab/>
    </w:r>
    <w:r w:rsidRPr="0067507F">
      <w:rPr>
        <w:rFonts w:asciiTheme="minorHAnsi" w:hAnsiTheme="minorHAnsi"/>
        <w:noProof/>
        <w:sz w:val="22"/>
        <w:szCs w:val="22"/>
        <w:lang w:eastAsia="nb-NO"/>
      </w:rPr>
      <w:drawing>
        <wp:inline distT="0" distB="0" distL="0" distR="0" wp14:anchorId="686BC8CC" wp14:editId="0A031AD8">
          <wp:extent cx="3269615" cy="797560"/>
          <wp:effectExtent l="0" t="0" r="6985" b="2540"/>
          <wp:docPr id="7" name="Picture 7" descr="SK DJERV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 DJERV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D28"/>
    <w:multiLevelType w:val="hybridMultilevel"/>
    <w:tmpl w:val="2976FB86"/>
    <w:lvl w:ilvl="0" w:tplc="AFE4599C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CC4"/>
    <w:multiLevelType w:val="hybridMultilevel"/>
    <w:tmpl w:val="9B70964E"/>
    <w:lvl w:ilvl="0" w:tplc="0414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A0760B8"/>
    <w:multiLevelType w:val="hybridMultilevel"/>
    <w:tmpl w:val="7CF8C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3791"/>
    <w:multiLevelType w:val="hybridMultilevel"/>
    <w:tmpl w:val="C3ECD9E0"/>
    <w:lvl w:ilvl="0" w:tplc="0414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6BDF280D"/>
    <w:multiLevelType w:val="hybridMultilevel"/>
    <w:tmpl w:val="702CE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7F"/>
    <w:rsid w:val="00004FF0"/>
    <w:rsid w:val="00015E7C"/>
    <w:rsid w:val="000406A5"/>
    <w:rsid w:val="00123972"/>
    <w:rsid w:val="001A54F5"/>
    <w:rsid w:val="001B14E5"/>
    <w:rsid w:val="001E0BFD"/>
    <w:rsid w:val="00207070"/>
    <w:rsid w:val="00254B32"/>
    <w:rsid w:val="003354E9"/>
    <w:rsid w:val="00342D0C"/>
    <w:rsid w:val="00345022"/>
    <w:rsid w:val="0036716B"/>
    <w:rsid w:val="003677FA"/>
    <w:rsid w:val="00396694"/>
    <w:rsid w:val="00397722"/>
    <w:rsid w:val="003E713B"/>
    <w:rsid w:val="00456015"/>
    <w:rsid w:val="00486C09"/>
    <w:rsid w:val="004A18C9"/>
    <w:rsid w:val="004A29EB"/>
    <w:rsid w:val="004E626C"/>
    <w:rsid w:val="004F07EE"/>
    <w:rsid w:val="004F3012"/>
    <w:rsid w:val="00504B9B"/>
    <w:rsid w:val="00525F50"/>
    <w:rsid w:val="005334D6"/>
    <w:rsid w:val="0059286D"/>
    <w:rsid w:val="00665C50"/>
    <w:rsid w:val="0067507F"/>
    <w:rsid w:val="00677A4F"/>
    <w:rsid w:val="007174B3"/>
    <w:rsid w:val="0075026F"/>
    <w:rsid w:val="00754AC3"/>
    <w:rsid w:val="007739B4"/>
    <w:rsid w:val="007B340B"/>
    <w:rsid w:val="007E0582"/>
    <w:rsid w:val="00850F45"/>
    <w:rsid w:val="008D1870"/>
    <w:rsid w:val="008F1693"/>
    <w:rsid w:val="00931170"/>
    <w:rsid w:val="00953832"/>
    <w:rsid w:val="00962070"/>
    <w:rsid w:val="00965494"/>
    <w:rsid w:val="009D7106"/>
    <w:rsid w:val="00A819E5"/>
    <w:rsid w:val="00B02CA9"/>
    <w:rsid w:val="00B63E0E"/>
    <w:rsid w:val="00BA1E1C"/>
    <w:rsid w:val="00C14C06"/>
    <w:rsid w:val="00C349EB"/>
    <w:rsid w:val="00C74CAC"/>
    <w:rsid w:val="00C86537"/>
    <w:rsid w:val="00CB752C"/>
    <w:rsid w:val="00D4300B"/>
    <w:rsid w:val="00D86DC1"/>
    <w:rsid w:val="00D87E35"/>
    <w:rsid w:val="00DA3350"/>
    <w:rsid w:val="00DE2F4D"/>
    <w:rsid w:val="00DF69D5"/>
    <w:rsid w:val="00E10163"/>
    <w:rsid w:val="00E2080F"/>
    <w:rsid w:val="00E456D0"/>
    <w:rsid w:val="00E65F4A"/>
    <w:rsid w:val="00E770FB"/>
    <w:rsid w:val="00ED255E"/>
    <w:rsid w:val="00EE78B9"/>
    <w:rsid w:val="00F71B69"/>
    <w:rsid w:val="00FD7EEC"/>
    <w:rsid w:val="00FE1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BC309"/>
  <w15:docId w15:val="{EADE6F37-BF6E-4688-8373-3853CBF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E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51D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62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7D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7DE8"/>
    <w:rPr>
      <w:rFonts w:ascii="Cambria" w:eastAsia="Cambria" w:hAnsi="Cambria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07D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7DE8"/>
    <w:rPr>
      <w:rFonts w:ascii="Cambria" w:eastAsia="Cambria" w:hAnsi="Cambria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51D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unhideWhenUsed/>
    <w:rsid w:val="00B07DE8"/>
  </w:style>
  <w:style w:type="character" w:customStyle="1" w:styleId="DatoTegn">
    <w:name w:val="Dato Tegn"/>
    <w:basedOn w:val="Standardskriftforavsnitt"/>
    <w:link w:val="Dato"/>
    <w:uiPriority w:val="99"/>
    <w:rsid w:val="00B07DE8"/>
    <w:rPr>
      <w:rFonts w:ascii="Cambria" w:eastAsia="Cambria" w:hAnsi="Cambria" w:cs="Times New Roman"/>
    </w:rPr>
  </w:style>
  <w:style w:type="paragraph" w:styleId="Brdtekst">
    <w:name w:val="Body Text"/>
    <w:basedOn w:val="Normal"/>
    <w:link w:val="BrdtekstTegn"/>
    <w:uiPriority w:val="99"/>
    <w:unhideWhenUsed/>
    <w:rsid w:val="000F07D5"/>
    <w:pPr>
      <w:spacing w:after="120"/>
    </w:pPr>
    <w:rPr>
      <w:rFonts w:ascii="Verdana" w:hAnsi="Verdana"/>
      <w:sz w:val="18"/>
    </w:rPr>
  </w:style>
  <w:style w:type="character" w:customStyle="1" w:styleId="BrdtekstTegn">
    <w:name w:val="Brødtekst Tegn"/>
    <w:basedOn w:val="Standardskriftforavsnitt"/>
    <w:link w:val="Brdtekst"/>
    <w:uiPriority w:val="99"/>
    <w:rsid w:val="000F07D5"/>
    <w:rPr>
      <w:rFonts w:ascii="Verdana" w:hAnsi="Verdana"/>
      <w:sz w:val="18"/>
      <w:szCs w:val="24"/>
      <w:lang w:eastAsia="en-US"/>
    </w:rPr>
  </w:style>
  <w:style w:type="paragraph" w:styleId="Hilsen">
    <w:name w:val="Closing"/>
    <w:basedOn w:val="Normal"/>
    <w:link w:val="HilsenTegn"/>
    <w:uiPriority w:val="99"/>
    <w:unhideWhenUsed/>
    <w:rsid w:val="00B07DE8"/>
  </w:style>
  <w:style w:type="character" w:customStyle="1" w:styleId="HilsenTegn">
    <w:name w:val="Hilsen Tegn"/>
    <w:basedOn w:val="Standardskriftforavsnitt"/>
    <w:link w:val="Hilsen"/>
    <w:uiPriority w:val="99"/>
    <w:rsid w:val="00B07DE8"/>
    <w:rPr>
      <w:rFonts w:ascii="Cambria" w:eastAsia="Cambria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07DE8"/>
    <w:pPr>
      <w:ind w:left="720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B07DE8"/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07DE8"/>
    <w:rPr>
      <w:rFonts w:ascii="Cambria" w:eastAsia="Cambria" w:hAnsi="Cambria" w:cs="Times New Roman"/>
    </w:rPr>
  </w:style>
  <w:style w:type="character" w:styleId="Hyperkobling">
    <w:name w:val="Hyperlink"/>
    <w:uiPriority w:val="99"/>
    <w:unhideWhenUsed/>
    <w:rsid w:val="00D272D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D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Vanligtabell"/>
    <w:uiPriority w:val="73"/>
    <w:rsid w:val="008D18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62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">
    <w:name w:val="TableGrid"/>
    <w:rsid w:val="004E626C"/>
    <w:rPr>
      <w:rFonts w:asciiTheme="minorHAnsi" w:eastAsiaTheme="minorEastAsia" w:hAnsiTheme="minorHAnsi" w:cstheme="minorBidi"/>
      <w:sz w:val="22"/>
      <w:szCs w:val="22"/>
      <w:lang w:val="sv-FI" w:eastAsia="sv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72"/>
    <w:qFormat/>
    <w:rsid w:val="00015E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406A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6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er.ICBERGEN\AppData\Roaming\Microsoft\Templates\brevmal%20SKDJ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ED5F88431D84D8A5DBF72F8B51715" ma:contentTypeVersion="7" ma:contentTypeDescription="Opprett et nytt dokument." ma:contentTypeScope="" ma:versionID="31798a996a54ef7e33f8417eb065d00e">
  <xsd:schema xmlns:xsd="http://www.w3.org/2001/XMLSchema" xmlns:xs="http://www.w3.org/2001/XMLSchema" xmlns:p="http://schemas.microsoft.com/office/2006/metadata/properties" xmlns:ns3="05036816-86f2-40ad-8072-7375e81510a7" targetNamespace="http://schemas.microsoft.com/office/2006/metadata/properties" ma:root="true" ma:fieldsID="8b63cc17ce8ac131f4a76e8755a61b87" ns3:_="">
    <xsd:import namespace="05036816-86f2-40ad-8072-7375e8151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6816-86f2-40ad-8072-7375e815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B1F2C-9CAB-48DF-AB0D-DCDACA31F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7DA34-BA53-4253-AB14-BE0BAEE7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6816-86f2-40ad-8072-7375e815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4FD09-5B56-4785-8BF0-406708876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EAF4B-8B0E-4182-9964-2A680971A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SKDJERV</Template>
  <TotalTime>2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 signatur as</Company>
  <LinksUpToDate>false</LinksUpToDate>
  <CharactersWithSpaces>643</CharactersWithSpaces>
  <SharedDoc>false</SharedDoc>
  <HLinks>
    <vt:vector size="12" baseType="variant">
      <vt:variant>
        <vt:i4>2359403</vt:i4>
      </vt:variant>
      <vt:variant>
        <vt:i4>2595</vt:i4>
      </vt:variant>
      <vt:variant>
        <vt:i4>1025</vt:i4>
      </vt:variant>
      <vt:variant>
        <vt:i4>1</vt:i4>
      </vt:variant>
      <vt:variant>
        <vt:lpwstr>SK DJERV LOGO3</vt:lpwstr>
      </vt:variant>
      <vt:variant>
        <vt:lpwstr/>
      </vt:variant>
      <vt:variant>
        <vt:i4>7798899</vt:i4>
      </vt:variant>
      <vt:variant>
        <vt:i4>-1</vt:i4>
      </vt:variant>
      <vt:variant>
        <vt:i4>2050</vt:i4>
      </vt:variant>
      <vt:variant>
        <vt:i4>1</vt:i4>
      </vt:variant>
      <vt:variant>
        <vt:lpwstr>SK DJERV bunnlinje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Enqvist</dc:creator>
  <cp:keywords/>
  <cp:lastModifiedBy>Edvardsen, Espen</cp:lastModifiedBy>
  <cp:revision>2</cp:revision>
  <cp:lastPrinted>2015-12-03T20:03:00Z</cp:lastPrinted>
  <dcterms:created xsi:type="dcterms:W3CDTF">2022-03-18T09:50:00Z</dcterms:created>
  <dcterms:modified xsi:type="dcterms:W3CDTF">2022-03-18T09:50:00Z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0x010100529ED5F88431D84D8A5DBF72F8B51715</vt:lpwstr>
  </property>
</Properties>
</file>