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B6D5" w14:textId="55ADDE5C" w:rsidR="00F71B69" w:rsidRDefault="00180A57" w:rsidP="0067507F">
      <w:pPr>
        <w:pStyle w:val="Overskrift1"/>
        <w:rPr>
          <w:rFonts w:asciiTheme="minorHAnsi" w:hAnsiTheme="minorHAnsi"/>
          <w:b w:val="0"/>
          <w:color w:val="auto"/>
          <w:lang w:val="sv-FI"/>
        </w:rPr>
      </w:pPr>
      <w:r>
        <w:rPr>
          <w:rFonts w:asciiTheme="minorHAnsi" w:hAnsiTheme="minorHAnsi"/>
          <w:b w:val="0"/>
          <w:color w:val="auto"/>
          <w:lang w:val="sv-FI"/>
        </w:rPr>
        <w:t>H</w:t>
      </w:r>
      <w:r w:rsidR="00365003" w:rsidRPr="00011D72">
        <w:rPr>
          <w:rFonts w:asciiTheme="minorHAnsi" w:hAnsiTheme="minorHAnsi"/>
          <w:b w:val="0"/>
          <w:color w:val="auto"/>
          <w:lang w:val="sv-FI"/>
        </w:rPr>
        <w:t>onorar</w:t>
      </w:r>
      <w:r>
        <w:rPr>
          <w:rFonts w:asciiTheme="minorHAnsi" w:hAnsiTheme="minorHAnsi"/>
          <w:b w:val="0"/>
          <w:color w:val="auto"/>
          <w:lang w:val="sv-FI"/>
        </w:rPr>
        <w:t xml:space="preserve"> til klubbdommer</w:t>
      </w:r>
      <w:r w:rsidR="0067507F" w:rsidRPr="00011D72">
        <w:rPr>
          <w:rFonts w:asciiTheme="minorHAnsi" w:hAnsiTheme="minorHAnsi"/>
          <w:b w:val="0"/>
          <w:color w:val="auto"/>
          <w:lang w:val="sv-FI"/>
        </w:rPr>
        <w:t xml:space="preserve"> </w:t>
      </w:r>
    </w:p>
    <w:p w14:paraId="0A384BF6" w14:textId="787C75EA" w:rsidR="00BC7649" w:rsidRPr="00BC7649" w:rsidRDefault="00BC7649" w:rsidP="00BC7649">
      <w:pPr>
        <w:rPr>
          <w:i/>
          <w:iCs/>
          <w:sz w:val="18"/>
          <w:szCs w:val="18"/>
          <w:lang w:val="sv-FI"/>
        </w:rPr>
      </w:pPr>
    </w:p>
    <w:p w14:paraId="440ECDB7" w14:textId="77777777" w:rsidR="0067507F" w:rsidRPr="00011D72" w:rsidRDefault="0067507F" w:rsidP="0067507F">
      <w:pPr>
        <w:rPr>
          <w:rFonts w:asciiTheme="minorHAnsi" w:hAnsiTheme="minorHAnsi"/>
          <w:lang w:val="sv-FI"/>
        </w:rPr>
      </w:pPr>
    </w:p>
    <w:tbl>
      <w:tblPr>
        <w:tblStyle w:val="Vanligtabell2"/>
        <w:tblW w:w="0" w:type="auto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977"/>
        <w:gridCol w:w="3182"/>
      </w:tblGrid>
      <w:tr w:rsidR="008D1870" w:rsidRPr="008D1870" w14:paraId="44CD423D" w14:textId="77777777" w:rsidTr="00180A57">
        <w:trPr>
          <w:trHeight w:val="624"/>
        </w:trPr>
        <w:tc>
          <w:tcPr>
            <w:tcW w:w="2977" w:type="dxa"/>
          </w:tcPr>
          <w:p w14:paraId="59CD87B0" w14:textId="210D365F" w:rsidR="008D1870" w:rsidRPr="008D1870" w:rsidRDefault="00180A57" w:rsidP="008D18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 på dommer:</w:t>
            </w:r>
          </w:p>
        </w:tc>
        <w:tc>
          <w:tcPr>
            <w:tcW w:w="3182" w:type="dxa"/>
          </w:tcPr>
          <w:p w14:paraId="3CDB515D" w14:textId="0220960A" w:rsidR="008D1870" w:rsidRPr="008D1870" w:rsidRDefault="008D1870" w:rsidP="00180A57">
            <w:pPr>
              <w:rPr>
                <w:rFonts w:asciiTheme="minorHAnsi" w:hAnsiTheme="minorHAnsi"/>
              </w:rPr>
            </w:pPr>
            <w:r w:rsidRPr="008D1870">
              <w:rPr>
                <w:rFonts w:asciiTheme="minorHAnsi" w:hAnsiTheme="minorHAnsi"/>
              </w:rPr>
              <w:fldChar w:fldCharType="begin"/>
            </w:r>
            <w:r w:rsidRPr="008D1870">
              <w:rPr>
                <w:rFonts w:asciiTheme="minorHAnsi" w:hAnsiTheme="minorHAnsi"/>
              </w:rPr>
              <w:instrText xml:space="preserve"> MERGEFIELD Fornavn </w:instrText>
            </w:r>
            <w:r w:rsidRPr="008D1870">
              <w:rPr>
                <w:rFonts w:asciiTheme="minorHAnsi" w:hAnsiTheme="minorHAnsi"/>
              </w:rPr>
              <w:fldChar w:fldCharType="separate"/>
            </w:r>
            <w:r w:rsidR="00F31345" w:rsidRPr="00292335">
              <w:rPr>
                <w:rFonts w:asciiTheme="minorHAnsi" w:hAnsiTheme="minorHAnsi"/>
                <w:noProof/>
              </w:rPr>
              <w:t>_______________________</w:t>
            </w:r>
            <w:r w:rsidRPr="008D1870">
              <w:rPr>
                <w:rFonts w:asciiTheme="minorHAnsi" w:hAnsiTheme="minorHAnsi"/>
              </w:rPr>
              <w:fldChar w:fldCharType="end"/>
            </w:r>
            <w:r w:rsidRPr="008D1870">
              <w:rPr>
                <w:rFonts w:asciiTheme="minorHAnsi" w:hAnsiTheme="minorHAnsi"/>
              </w:rPr>
              <w:t xml:space="preserve"> </w:t>
            </w:r>
            <w:r w:rsidRPr="008D1870">
              <w:rPr>
                <w:rFonts w:asciiTheme="minorHAnsi" w:hAnsiTheme="minorHAnsi"/>
              </w:rPr>
              <w:fldChar w:fldCharType="begin"/>
            </w:r>
            <w:r w:rsidRPr="008D1870">
              <w:rPr>
                <w:rFonts w:asciiTheme="minorHAnsi" w:hAnsiTheme="minorHAnsi"/>
              </w:rPr>
              <w:instrText xml:space="preserve"> MERGEFIELD Etternavn </w:instrText>
            </w:r>
            <w:r w:rsidRPr="008D1870">
              <w:rPr>
                <w:rFonts w:asciiTheme="minorHAnsi" w:hAnsiTheme="minorHAnsi"/>
              </w:rPr>
              <w:fldChar w:fldCharType="end"/>
            </w:r>
          </w:p>
        </w:tc>
      </w:tr>
      <w:tr w:rsidR="00180A57" w:rsidRPr="008D1870" w14:paraId="3762D091" w14:textId="77777777" w:rsidTr="003E5190">
        <w:trPr>
          <w:trHeight w:val="624"/>
        </w:trPr>
        <w:tc>
          <w:tcPr>
            <w:tcW w:w="2977" w:type="dxa"/>
          </w:tcPr>
          <w:p w14:paraId="46B5CA6B" w14:textId="77777777" w:rsidR="00180A57" w:rsidRDefault="00180A57" w:rsidP="003E5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Mobiltelefonnummer:</w:t>
            </w:r>
          </w:p>
          <w:p w14:paraId="2D581695" w14:textId="77777777" w:rsidR="00180A57" w:rsidRDefault="00180A57" w:rsidP="003E5190">
            <w:pPr>
              <w:rPr>
                <w:rFonts w:asciiTheme="minorHAnsi" w:hAnsiTheme="minorHAnsi"/>
              </w:rPr>
            </w:pPr>
          </w:p>
        </w:tc>
        <w:tc>
          <w:tcPr>
            <w:tcW w:w="3182" w:type="dxa"/>
          </w:tcPr>
          <w:p w14:paraId="27670CCD" w14:textId="77777777" w:rsidR="00180A57" w:rsidRPr="00180A57" w:rsidRDefault="00180A57" w:rsidP="003E51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</w:tr>
      <w:tr w:rsidR="00180A57" w:rsidRPr="008D1870" w14:paraId="533FFA75" w14:textId="77777777" w:rsidTr="00180A57">
        <w:trPr>
          <w:trHeight w:val="624"/>
        </w:trPr>
        <w:tc>
          <w:tcPr>
            <w:tcW w:w="2977" w:type="dxa"/>
          </w:tcPr>
          <w:p w14:paraId="6265B197" w14:textId="1D305618" w:rsidR="00180A57" w:rsidRDefault="00180A57" w:rsidP="00180A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Kontonummer:</w:t>
            </w:r>
          </w:p>
          <w:p w14:paraId="5FFB6012" w14:textId="725AD122" w:rsidR="00180A57" w:rsidRDefault="00180A57" w:rsidP="00180A57">
            <w:pPr>
              <w:rPr>
                <w:rFonts w:asciiTheme="minorHAnsi" w:hAnsiTheme="minorHAnsi"/>
              </w:rPr>
            </w:pPr>
          </w:p>
        </w:tc>
        <w:tc>
          <w:tcPr>
            <w:tcW w:w="3182" w:type="dxa"/>
          </w:tcPr>
          <w:p w14:paraId="49A17CDD" w14:textId="7281A73B" w:rsidR="00180A57" w:rsidRPr="00180A57" w:rsidRDefault="00180A57" w:rsidP="00180A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</w:tr>
      <w:tr w:rsidR="00180A57" w:rsidRPr="008D1870" w14:paraId="62B8360D" w14:textId="77777777" w:rsidTr="00180A57">
        <w:trPr>
          <w:trHeight w:val="624"/>
        </w:trPr>
        <w:tc>
          <w:tcPr>
            <w:tcW w:w="2977" w:type="dxa"/>
          </w:tcPr>
          <w:p w14:paraId="210A1BAF" w14:textId="4EBB51CD" w:rsidR="00180A57" w:rsidRDefault="00180A57" w:rsidP="00180A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Kampnummer:</w:t>
            </w:r>
          </w:p>
          <w:p w14:paraId="1CE8DB45" w14:textId="16DC7342" w:rsidR="00180A57" w:rsidRDefault="00180A57" w:rsidP="00180A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82" w:type="dxa"/>
          </w:tcPr>
          <w:p w14:paraId="2C30AF0C" w14:textId="4CC8FA3E" w:rsidR="00180A57" w:rsidRDefault="00180A57" w:rsidP="00A66D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</w:tr>
      <w:tr w:rsidR="00180A57" w14:paraId="11614A97" w14:textId="77777777" w:rsidTr="00180A57">
        <w:trPr>
          <w:trHeight w:val="624"/>
        </w:trPr>
        <w:tc>
          <w:tcPr>
            <w:tcW w:w="2977" w:type="dxa"/>
          </w:tcPr>
          <w:p w14:paraId="0FA2F684" w14:textId="440AB95E" w:rsidR="00180A57" w:rsidRDefault="00180A57" w:rsidP="00180A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Klasse:</w:t>
            </w:r>
          </w:p>
          <w:p w14:paraId="79D7E018" w14:textId="77777777" w:rsidR="00180A57" w:rsidRDefault="00180A57" w:rsidP="00180A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82" w:type="dxa"/>
          </w:tcPr>
          <w:p w14:paraId="69BCF71F" w14:textId="77777777" w:rsidR="00180A57" w:rsidRDefault="00180A57" w:rsidP="00A66D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</w:tr>
      <w:tr w:rsidR="00180A57" w14:paraId="2A97567E" w14:textId="77777777" w:rsidTr="00180A57">
        <w:trPr>
          <w:trHeight w:val="624"/>
        </w:trPr>
        <w:tc>
          <w:tcPr>
            <w:tcW w:w="2977" w:type="dxa"/>
          </w:tcPr>
          <w:p w14:paraId="137A9AB8" w14:textId="5E2C65FE" w:rsidR="00180A57" w:rsidRDefault="00180A57" w:rsidP="00180A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Lagene som spilte: </w:t>
            </w:r>
          </w:p>
        </w:tc>
        <w:tc>
          <w:tcPr>
            <w:tcW w:w="3182" w:type="dxa"/>
          </w:tcPr>
          <w:p w14:paraId="618E491A" w14:textId="69F0EA75" w:rsidR="00180A57" w:rsidRDefault="00180A57" w:rsidP="00A66D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</w:tr>
      <w:tr w:rsidR="00180A57" w:rsidRPr="008D1870" w14:paraId="54064572" w14:textId="77777777" w:rsidTr="00180A57">
        <w:trPr>
          <w:trHeight w:val="624"/>
        </w:trPr>
        <w:tc>
          <w:tcPr>
            <w:tcW w:w="2977" w:type="dxa"/>
          </w:tcPr>
          <w:p w14:paraId="1A33A58E" w14:textId="1051A411" w:rsidR="00180A57" w:rsidRDefault="00180A57" w:rsidP="00180A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Bane:</w:t>
            </w:r>
          </w:p>
        </w:tc>
        <w:tc>
          <w:tcPr>
            <w:tcW w:w="3182" w:type="dxa"/>
          </w:tcPr>
          <w:tbl>
            <w:tblPr>
              <w:tblStyle w:val="Vanligtabell2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2966"/>
            </w:tblGrid>
            <w:tr w:rsidR="00180A57" w14:paraId="19348EA9" w14:textId="77777777" w:rsidTr="003E5190">
              <w:trPr>
                <w:trHeight w:val="624"/>
              </w:trPr>
              <w:tc>
                <w:tcPr>
                  <w:tcW w:w="3119" w:type="dxa"/>
                </w:tcPr>
                <w:p w14:paraId="5A5F6863" w14:textId="77777777" w:rsidR="00180A57" w:rsidRDefault="00180A57" w:rsidP="00180A57">
                  <w:pPr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_______________________</w:t>
                  </w:r>
                </w:p>
              </w:tc>
            </w:tr>
          </w:tbl>
          <w:p w14:paraId="4A6306BC" w14:textId="77777777" w:rsidR="00180A57" w:rsidRDefault="00180A57" w:rsidP="00180A57">
            <w:pPr>
              <w:jc w:val="right"/>
              <w:rPr>
                <w:rFonts w:asciiTheme="minorHAnsi" w:hAnsiTheme="minorHAnsi"/>
              </w:rPr>
            </w:pPr>
          </w:p>
        </w:tc>
      </w:tr>
      <w:tr w:rsidR="00A66D69" w:rsidRPr="008D1870" w14:paraId="5FE786D0" w14:textId="77777777" w:rsidTr="00180A57">
        <w:trPr>
          <w:trHeight w:val="624"/>
        </w:trPr>
        <w:tc>
          <w:tcPr>
            <w:tcW w:w="2977" w:type="dxa"/>
          </w:tcPr>
          <w:p w14:paraId="5078A613" w14:textId="2F302CE3" w:rsidR="00A66D69" w:rsidRDefault="00A66D69" w:rsidP="00180A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Honorar:</w:t>
            </w:r>
          </w:p>
        </w:tc>
        <w:tc>
          <w:tcPr>
            <w:tcW w:w="3182" w:type="dxa"/>
          </w:tcPr>
          <w:p w14:paraId="60E3B66F" w14:textId="5AB59D48" w:rsidR="00BC7649" w:rsidRDefault="00142ED8" w:rsidP="00A66D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kamper uten offside: </w:t>
            </w:r>
            <w:r w:rsidR="0083598C">
              <w:rPr>
                <w:rFonts w:asciiTheme="minorHAnsi" w:hAnsiTheme="minorHAnsi"/>
              </w:rPr>
              <w:t>3</w:t>
            </w:r>
            <w:r w:rsidR="00A66D69">
              <w:rPr>
                <w:rFonts w:asciiTheme="minorHAnsi" w:hAnsiTheme="minorHAnsi"/>
              </w:rPr>
              <w:t>00,-</w:t>
            </w:r>
          </w:p>
          <w:p w14:paraId="5A8CD045" w14:textId="2E8897C3" w:rsidR="00142ED8" w:rsidRDefault="00142ED8" w:rsidP="00A66D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kamper med offside: 400,-</w:t>
            </w:r>
          </w:p>
          <w:p w14:paraId="5169F722" w14:textId="77777777" w:rsidR="00BC7649" w:rsidRDefault="00BC7649" w:rsidP="00A66D69">
            <w:pPr>
              <w:rPr>
                <w:rFonts w:asciiTheme="minorHAnsi" w:hAnsiTheme="minorHAnsi"/>
              </w:rPr>
            </w:pPr>
          </w:p>
          <w:p w14:paraId="3F8802FD" w14:textId="693AB5BB" w:rsidR="00BC7649" w:rsidRDefault="00BC7649" w:rsidP="00A66D69">
            <w:pPr>
              <w:rPr>
                <w:rFonts w:asciiTheme="minorHAnsi" w:hAnsiTheme="minorHAnsi"/>
              </w:rPr>
            </w:pPr>
          </w:p>
        </w:tc>
      </w:tr>
      <w:tr w:rsidR="00A66D69" w:rsidRPr="008D1870" w14:paraId="753A32AD" w14:textId="77777777" w:rsidTr="00180A57">
        <w:trPr>
          <w:trHeight w:val="624"/>
        </w:trPr>
        <w:tc>
          <w:tcPr>
            <w:tcW w:w="2977" w:type="dxa"/>
          </w:tcPr>
          <w:p w14:paraId="0BB4888E" w14:textId="77777777" w:rsidR="00A66D69" w:rsidRDefault="00A66D69" w:rsidP="00180A57">
            <w:pPr>
              <w:rPr>
                <w:rFonts w:asciiTheme="minorHAnsi" w:hAnsiTheme="minorHAnsi"/>
              </w:rPr>
            </w:pPr>
          </w:p>
        </w:tc>
        <w:tc>
          <w:tcPr>
            <w:tcW w:w="3182" w:type="dxa"/>
          </w:tcPr>
          <w:p w14:paraId="27E7732C" w14:textId="77777777" w:rsidR="00A66D69" w:rsidRDefault="00A66D69" w:rsidP="00180A57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1738ED9" w14:textId="180F312B" w:rsidR="008D1870" w:rsidRPr="008D1870" w:rsidRDefault="00A66D69" w:rsidP="00296897">
      <w:pPr>
        <w:spacing w:before="3920" w:line="600" w:lineRule="auto"/>
        <w:ind w:left="4678"/>
        <w:rPr>
          <w:rFonts w:asciiTheme="minorHAnsi" w:hAnsiTheme="minorHAnsi"/>
        </w:rPr>
      </w:pPr>
      <w:r w:rsidRPr="00142ED8">
        <w:rPr>
          <w:rFonts w:asciiTheme="minorHAnsi" w:hAnsiTheme="minorHAnsi"/>
          <w:b/>
          <w:bCs/>
        </w:rPr>
        <w:t>Dato og u</w:t>
      </w:r>
      <w:r w:rsidR="00810524" w:rsidRPr="00142ED8">
        <w:rPr>
          <w:rFonts w:asciiTheme="minorHAnsi" w:hAnsiTheme="minorHAnsi"/>
          <w:b/>
          <w:bCs/>
        </w:rPr>
        <w:t>nde</w:t>
      </w:r>
      <w:r w:rsidR="00BC7649" w:rsidRPr="00142ED8">
        <w:rPr>
          <w:rFonts w:asciiTheme="minorHAnsi" w:hAnsiTheme="minorHAnsi"/>
          <w:b/>
          <w:bCs/>
        </w:rPr>
        <w:t>r</w:t>
      </w:r>
      <w:r w:rsidR="00810524" w:rsidRPr="00142ED8">
        <w:rPr>
          <w:rFonts w:asciiTheme="minorHAnsi" w:hAnsiTheme="minorHAnsi"/>
          <w:b/>
          <w:bCs/>
        </w:rPr>
        <w:t>skrift, dommer</w:t>
      </w:r>
      <w:r w:rsidRPr="00142ED8">
        <w:rPr>
          <w:rFonts w:asciiTheme="minorHAnsi" w:hAnsiTheme="minorHAnsi"/>
          <w:b/>
          <w:bCs/>
        </w:rPr>
        <w:t xml:space="preserve"> </w:t>
      </w:r>
      <w:r w:rsidR="00810524">
        <w:rPr>
          <w:rFonts w:asciiTheme="minorHAnsi" w:hAnsiTheme="minorHAnsi"/>
        </w:rPr>
        <w:br/>
      </w:r>
      <w:r w:rsidR="00142ED8">
        <w:rPr>
          <w:rFonts w:asciiTheme="minorHAnsi" w:hAnsiTheme="minorHAnsi"/>
        </w:rPr>
        <w:t>[skriv dato og navn om du leverer digitalt]</w:t>
      </w:r>
      <w:r w:rsidR="00810524">
        <w:rPr>
          <w:rFonts w:asciiTheme="minorHAnsi" w:hAnsiTheme="minorHAnsi"/>
        </w:rPr>
        <w:br/>
        <w:t>_________________________________________</w:t>
      </w:r>
    </w:p>
    <w:p w14:paraId="596B8E51" w14:textId="13DFE010" w:rsidR="008D1870" w:rsidRPr="008D1870" w:rsidRDefault="008D1870" w:rsidP="008D1870">
      <w:pPr>
        <w:rPr>
          <w:rFonts w:asciiTheme="minorHAnsi" w:hAnsiTheme="minorHAnsi"/>
        </w:rPr>
      </w:pPr>
    </w:p>
    <w:sectPr w:rsidR="008D1870" w:rsidRPr="008D1870" w:rsidSect="00F71B69">
      <w:headerReference w:type="default" r:id="rId11"/>
      <w:footerReference w:type="default" r:id="rId12"/>
      <w:pgSz w:w="11900" w:h="16840"/>
      <w:pgMar w:top="1418" w:right="843" w:bottom="1417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52F3D" w14:textId="77777777" w:rsidR="00141B86" w:rsidRDefault="00141B86">
      <w:r>
        <w:separator/>
      </w:r>
    </w:p>
  </w:endnote>
  <w:endnote w:type="continuationSeparator" w:id="0">
    <w:p w14:paraId="64301ECD" w14:textId="77777777" w:rsidR="00141B86" w:rsidRDefault="0014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50B6" w14:textId="72465D91" w:rsidR="00F92EC2" w:rsidRPr="0067507F" w:rsidRDefault="00F92EC2" w:rsidP="00F71B69">
    <w:pPr>
      <w:pStyle w:val="Bunntekst"/>
      <w:ind w:right="283"/>
      <w:rPr>
        <w:rFonts w:asciiTheme="minorHAnsi" w:hAnsiTheme="minorHAnsi"/>
        <w:color w:val="010192"/>
        <w:sz w:val="22"/>
        <w:szCs w:val="22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CAF3" w14:textId="77777777" w:rsidR="00141B86" w:rsidRDefault="00141B86">
      <w:r>
        <w:separator/>
      </w:r>
    </w:p>
  </w:footnote>
  <w:footnote w:type="continuationSeparator" w:id="0">
    <w:p w14:paraId="024CEE4C" w14:textId="77777777" w:rsidR="00141B86" w:rsidRDefault="0014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D31" w14:textId="7F2CBC72" w:rsidR="00F92EC2" w:rsidRPr="00BC7649" w:rsidRDefault="00180A57" w:rsidP="00180A57">
    <w:pPr>
      <w:pStyle w:val="Topptekst"/>
      <w:tabs>
        <w:tab w:val="clear" w:pos="4536"/>
        <w:tab w:val="clear" w:pos="9072"/>
        <w:tab w:val="left" w:pos="490"/>
        <w:tab w:val="right" w:pos="10206"/>
      </w:tabs>
      <w:rPr>
        <w:rFonts w:asciiTheme="minorHAnsi" w:hAnsiTheme="minorHAnsi"/>
        <w:noProof/>
        <w:sz w:val="22"/>
        <w:szCs w:val="22"/>
        <w:lang w:eastAsia="nb-NO"/>
      </w:rPr>
    </w:pPr>
    <w:r>
      <w:rPr>
        <w:rFonts w:asciiTheme="minorHAnsi" w:hAnsiTheme="minorHAnsi"/>
        <w:noProof/>
        <w:sz w:val="22"/>
        <w:szCs w:val="22"/>
        <w:lang w:val="en-US" w:eastAsia="nb-NO"/>
      </w:rPr>
      <w:tab/>
    </w:r>
    <w:r>
      <w:rPr>
        <w:rFonts w:asciiTheme="minorHAnsi" w:hAnsiTheme="minorHAnsi"/>
        <w:noProof/>
        <w:sz w:val="22"/>
        <w:szCs w:val="22"/>
        <w:lang w:eastAsia="nb-NO"/>
      </w:rPr>
      <w:t>u</w:t>
    </w:r>
    <w:r w:rsidRPr="00180A57">
      <w:rPr>
        <w:rFonts w:asciiTheme="minorHAnsi" w:hAnsiTheme="minorHAnsi"/>
        <w:noProof/>
        <w:sz w:val="22"/>
        <w:szCs w:val="22"/>
        <w:lang w:eastAsia="nb-NO"/>
      </w:rPr>
      <w:t>tfylt skjema sendes</w:t>
    </w:r>
    <w:r>
      <w:rPr>
        <w:rFonts w:asciiTheme="minorHAnsi" w:hAnsiTheme="minorHAnsi"/>
        <w:noProof/>
        <w:sz w:val="22"/>
        <w:szCs w:val="22"/>
        <w:lang w:eastAsia="nb-NO"/>
      </w:rPr>
      <w:t xml:space="preserve"> til e-postadressen:</w:t>
    </w:r>
    <w:r w:rsidRPr="00180A57">
      <w:rPr>
        <w:rFonts w:asciiTheme="minorHAnsi" w:hAnsiTheme="minorHAnsi"/>
        <w:noProof/>
        <w:sz w:val="22"/>
        <w:szCs w:val="22"/>
        <w:lang w:eastAsia="nb-NO"/>
      </w:rPr>
      <w:t xml:space="preserve"> </w:t>
    </w:r>
    <w:r w:rsidRPr="00180A57">
      <w:rPr>
        <w:rFonts w:asciiTheme="minorHAnsi" w:hAnsiTheme="minorHAnsi"/>
        <w:b/>
        <w:bCs/>
        <w:noProof/>
        <w:sz w:val="22"/>
        <w:szCs w:val="22"/>
        <w:lang w:eastAsia="nb-NO"/>
      </w:rPr>
      <w:t>dommerutgift@skdjerv.no</w:t>
    </w:r>
    <w:r w:rsidRPr="00180A57">
      <w:rPr>
        <w:rFonts w:asciiTheme="minorHAnsi" w:hAnsiTheme="minorHAnsi"/>
        <w:noProof/>
        <w:sz w:val="22"/>
        <w:szCs w:val="22"/>
        <w:lang w:eastAsia="nb-NO"/>
      </w:rPr>
      <w:tab/>
    </w:r>
    <w:r>
      <w:rPr>
        <w:rFonts w:asciiTheme="minorHAnsi" w:hAnsiTheme="minorHAnsi"/>
        <w:noProof/>
        <w:sz w:val="22"/>
        <w:szCs w:val="22"/>
        <w:lang w:val="en-US" w:eastAsia="nb-NO"/>
      </w:rPr>
      <w:drawing>
        <wp:inline distT="0" distB="0" distL="0" distR="0" wp14:anchorId="4327A48E" wp14:editId="5688A100">
          <wp:extent cx="1056271" cy="571500"/>
          <wp:effectExtent l="0" t="0" r="0" b="0"/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gning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084" cy="58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4D28"/>
    <w:multiLevelType w:val="hybridMultilevel"/>
    <w:tmpl w:val="2976FB86"/>
    <w:lvl w:ilvl="0" w:tplc="AFE4599C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60B8"/>
    <w:multiLevelType w:val="hybridMultilevel"/>
    <w:tmpl w:val="7CF8C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F280D"/>
    <w:multiLevelType w:val="hybridMultilevel"/>
    <w:tmpl w:val="702CE5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7F"/>
    <w:rsid w:val="00004FF0"/>
    <w:rsid w:val="00011D72"/>
    <w:rsid w:val="000147FB"/>
    <w:rsid w:val="000924DB"/>
    <w:rsid w:val="00123972"/>
    <w:rsid w:val="00141B86"/>
    <w:rsid w:val="00142ED8"/>
    <w:rsid w:val="00180A57"/>
    <w:rsid w:val="001B14E5"/>
    <w:rsid w:val="001F394C"/>
    <w:rsid w:val="00207070"/>
    <w:rsid w:val="002579C6"/>
    <w:rsid w:val="00262CDF"/>
    <w:rsid w:val="00277C60"/>
    <w:rsid w:val="00296897"/>
    <w:rsid w:val="00342D0C"/>
    <w:rsid w:val="00365003"/>
    <w:rsid w:val="003A08DC"/>
    <w:rsid w:val="003D46EA"/>
    <w:rsid w:val="00491D5F"/>
    <w:rsid w:val="00525257"/>
    <w:rsid w:val="00527E75"/>
    <w:rsid w:val="00561D4D"/>
    <w:rsid w:val="00651C94"/>
    <w:rsid w:val="0067507F"/>
    <w:rsid w:val="007D488F"/>
    <w:rsid w:val="007E33F6"/>
    <w:rsid w:val="00810524"/>
    <w:rsid w:val="008204B5"/>
    <w:rsid w:val="0083598C"/>
    <w:rsid w:val="00850F45"/>
    <w:rsid w:val="008D1870"/>
    <w:rsid w:val="008E1F51"/>
    <w:rsid w:val="009513B2"/>
    <w:rsid w:val="00A4216A"/>
    <w:rsid w:val="00A66D69"/>
    <w:rsid w:val="00A85343"/>
    <w:rsid w:val="00AE2B6B"/>
    <w:rsid w:val="00B73085"/>
    <w:rsid w:val="00B80EB8"/>
    <w:rsid w:val="00B8630C"/>
    <w:rsid w:val="00BC7649"/>
    <w:rsid w:val="00C9093F"/>
    <w:rsid w:val="00D87E35"/>
    <w:rsid w:val="00DE2F4D"/>
    <w:rsid w:val="00EA000E"/>
    <w:rsid w:val="00EC35AD"/>
    <w:rsid w:val="00F31345"/>
    <w:rsid w:val="00F71B69"/>
    <w:rsid w:val="00F92EC2"/>
    <w:rsid w:val="00FF6F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F8908"/>
  <w15:chartTrackingRefBased/>
  <w15:docId w15:val="{20B105B8-47E2-47FF-809C-581EF02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E8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51D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7D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7DE8"/>
    <w:rPr>
      <w:rFonts w:ascii="Cambria" w:eastAsia="Cambria" w:hAnsi="Cambria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07D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7DE8"/>
    <w:rPr>
      <w:rFonts w:ascii="Cambria" w:eastAsia="Cambria" w:hAnsi="Cambria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051DB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unhideWhenUsed/>
    <w:rsid w:val="00B07DE8"/>
  </w:style>
  <w:style w:type="character" w:customStyle="1" w:styleId="DatoTegn">
    <w:name w:val="Dato Tegn"/>
    <w:basedOn w:val="Standardskriftforavsnitt"/>
    <w:link w:val="Dato"/>
    <w:uiPriority w:val="99"/>
    <w:rsid w:val="00B07DE8"/>
    <w:rPr>
      <w:rFonts w:ascii="Cambria" w:eastAsia="Cambria" w:hAnsi="Cambria" w:cs="Times New Roman"/>
    </w:rPr>
  </w:style>
  <w:style w:type="paragraph" w:styleId="Brdtekst">
    <w:name w:val="Body Text"/>
    <w:basedOn w:val="Normal"/>
    <w:link w:val="BrdtekstTegn"/>
    <w:uiPriority w:val="99"/>
    <w:unhideWhenUsed/>
    <w:rsid w:val="000F07D5"/>
    <w:pPr>
      <w:spacing w:after="120"/>
    </w:pPr>
    <w:rPr>
      <w:rFonts w:ascii="Verdana" w:hAnsi="Verdana"/>
      <w:sz w:val="18"/>
    </w:rPr>
  </w:style>
  <w:style w:type="character" w:customStyle="1" w:styleId="BrdtekstTegn">
    <w:name w:val="Brødtekst Tegn"/>
    <w:basedOn w:val="Standardskriftforavsnitt"/>
    <w:link w:val="Brdtekst"/>
    <w:uiPriority w:val="99"/>
    <w:rsid w:val="000F07D5"/>
    <w:rPr>
      <w:rFonts w:ascii="Verdana" w:hAnsi="Verdana"/>
      <w:sz w:val="18"/>
      <w:szCs w:val="24"/>
      <w:lang w:eastAsia="en-US"/>
    </w:rPr>
  </w:style>
  <w:style w:type="paragraph" w:styleId="Hilsen">
    <w:name w:val="Closing"/>
    <w:basedOn w:val="Normal"/>
    <w:link w:val="HilsenTegn"/>
    <w:uiPriority w:val="99"/>
    <w:unhideWhenUsed/>
    <w:rsid w:val="00B07DE8"/>
  </w:style>
  <w:style w:type="character" w:customStyle="1" w:styleId="HilsenTegn">
    <w:name w:val="Hilsen Tegn"/>
    <w:basedOn w:val="Standardskriftforavsnitt"/>
    <w:link w:val="Hilsen"/>
    <w:uiPriority w:val="99"/>
    <w:rsid w:val="00B07DE8"/>
    <w:rPr>
      <w:rFonts w:ascii="Cambria" w:eastAsia="Cambria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B07DE8"/>
    <w:pPr>
      <w:ind w:left="720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B07DE8"/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B07DE8"/>
    <w:rPr>
      <w:rFonts w:ascii="Cambria" w:eastAsia="Cambria" w:hAnsi="Cambria" w:cs="Times New Roman"/>
    </w:rPr>
  </w:style>
  <w:style w:type="character" w:styleId="Hyperkobling">
    <w:name w:val="Hyperlink"/>
    <w:uiPriority w:val="99"/>
    <w:unhideWhenUsed/>
    <w:rsid w:val="00D272D1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D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73"/>
    <w:rsid w:val="008D18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11D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ter.ICBERGEN\AppData\Roaming\Microsoft\Templates\brevmal%20SKDJE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873F45CA5064699D4BC55172A2F76" ma:contentTypeVersion="13" ma:contentTypeDescription="Create a new document." ma:contentTypeScope="" ma:versionID="648c8ef632d43e3a2133e6302be8cf29">
  <xsd:schema xmlns:xsd="http://www.w3.org/2001/XMLSchema" xmlns:xs="http://www.w3.org/2001/XMLSchema" xmlns:p="http://schemas.microsoft.com/office/2006/metadata/properties" xmlns:ns3="a8154428-3a0e-4f49-905b-8f44eec28266" xmlns:ns4="42097f39-e01d-4c84-86ac-3ddf45efa10c" targetNamespace="http://schemas.microsoft.com/office/2006/metadata/properties" ma:root="true" ma:fieldsID="ec9c944288f40825dd70d0db2719643f" ns3:_="" ns4:_="">
    <xsd:import namespace="a8154428-3a0e-4f49-905b-8f44eec28266"/>
    <xsd:import namespace="42097f39-e01d-4c84-86ac-3ddf45efa1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54428-3a0e-4f49-905b-8f44eec28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7f39-e01d-4c84-86ac-3ddf45efa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5CB32-8D8D-4441-8341-905CBE74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54428-3a0e-4f49-905b-8f44eec28266"/>
    <ds:schemaRef ds:uri="42097f39-e01d-4c84-86ac-3ddf45efa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EC359-D069-4EF4-A6EB-3BBD22E71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E218C-7EC6-4A90-BC1A-038F0E8577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A36596-BF8E-4FA0-960D-0FF375746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SKDJERV</Template>
  <TotalTime>3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 signatur as</Company>
  <LinksUpToDate>false</LinksUpToDate>
  <CharactersWithSpaces>544</CharactersWithSpaces>
  <SharedDoc>false</SharedDoc>
  <HLinks>
    <vt:vector size="12" baseType="variant">
      <vt:variant>
        <vt:i4>2359403</vt:i4>
      </vt:variant>
      <vt:variant>
        <vt:i4>2595</vt:i4>
      </vt:variant>
      <vt:variant>
        <vt:i4>1025</vt:i4>
      </vt:variant>
      <vt:variant>
        <vt:i4>1</vt:i4>
      </vt:variant>
      <vt:variant>
        <vt:lpwstr>SK DJERV LOGO3</vt:lpwstr>
      </vt:variant>
      <vt:variant>
        <vt:lpwstr/>
      </vt:variant>
      <vt:variant>
        <vt:i4>7798899</vt:i4>
      </vt:variant>
      <vt:variant>
        <vt:i4>-1</vt:i4>
      </vt:variant>
      <vt:variant>
        <vt:i4>2050</vt:i4>
      </vt:variant>
      <vt:variant>
        <vt:i4>1</vt:i4>
      </vt:variant>
      <vt:variant>
        <vt:lpwstr>SK DJERV bunnlinje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Enqvist</dc:creator>
  <cp:keywords/>
  <cp:lastModifiedBy>Edvardsen, Espen</cp:lastModifiedBy>
  <cp:revision>2</cp:revision>
  <cp:lastPrinted>2015-04-27T15:13:00Z</cp:lastPrinted>
  <dcterms:created xsi:type="dcterms:W3CDTF">2021-09-19T13:32:00Z</dcterms:created>
  <dcterms:modified xsi:type="dcterms:W3CDTF">2021-09-19T13:32:00Z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0x010100909873F45CA5064699D4BC55172A2F76</vt:lpwstr>
  </property>
</Properties>
</file>